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45" w:rsidRDefault="00B2691B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1 </w:t>
      </w:r>
    </w:p>
    <w:p w:rsidR="00AB3345" w:rsidRDefault="00B2691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3345" w:rsidRDefault="00B2691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B3345" w:rsidRDefault="00B2691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3345" w:rsidRDefault="00B2691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1711"/>
        <w:gridCol w:w="691"/>
        <w:gridCol w:w="2278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B2691B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. Радно место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буџетско рачуноводство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, Група за анализу буџета и буџетско рачуноводство, Одељење за буџет и финансијско управљање, Секретаријат Министарства – 1 извршилац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звању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самостални саветник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 xml:space="preserve">Министарство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грађевинарства, саобраћаја и инфраструктуре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  <w:rPr>
                <w:lang/>
              </w:rPr>
            </w:pPr>
          </w:p>
        </w:tc>
      </w:tr>
    </w:tbl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B3345" w:rsidRDefault="00AB3345">
            <w:pPr>
              <w:spacing w:after="0"/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B3345" w:rsidRDefault="00AB3345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B3345" w:rsidRDefault="00AB3345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</w:tr>
    </w:tbl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није иста као адреса становања 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          Секундарни (није обавезно)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AB3345" w:rsidRDefault="00B2691B">
            <w:pPr>
              <w:spacing w:after="45" w:line="228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AB3345" w:rsidRDefault="00B2691B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AB3345" w:rsidRDefault="00B2691B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B3345" w:rsidRDefault="00B2691B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AB3345" w:rsidRDefault="00B2691B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AB3345" w:rsidRDefault="00B2691B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AB3345" w:rsidRDefault="00B2691B">
            <w:pPr>
              <w:spacing w:after="0"/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B3345" w:rsidRDefault="00B269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Струковне  студије      □  Струковне и академске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AB3345" w:rsidRDefault="00B2691B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B3345" w:rsidRDefault="00B2691B">
            <w:pPr>
              <w:spacing w:after="0" w:line="22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B3345" w:rsidRDefault="00B269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AB3345" w:rsidRDefault="00B2691B">
            <w:pPr>
              <w:spacing w:after="0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AB3345" w:rsidRDefault="00B2691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AB3345" w:rsidRDefault="00B2691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AB3345" w:rsidRDefault="00B2691B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AB3345" w:rsidRDefault="00AB3345">
            <w:pPr>
              <w:spacing w:after="0"/>
            </w:pP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 w:line="22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B3345" w:rsidRDefault="00B2691B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 да прихвати доказ који сте приложили уместо тестовне провере. </w:t>
            </w: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B3345" w:rsidRDefault="00B2691B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AB3345" w:rsidRDefault="00B2691B">
            <w:pPr>
              <w:spacing w:after="1" w:line="22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доказ  </w:t>
            </w:r>
          </w:p>
          <w:p w:rsidR="00AB3345" w:rsidRDefault="00B269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курсеви у релевантним стручним и/или професионалним областима)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tabs>
                <w:tab w:val="center" w:pos="7476"/>
                <w:tab w:val="center" w:pos="84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1" w:line="22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B3345" w:rsidRDefault="00B2691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B3345" w:rsidRDefault="00B2691B">
            <w:pPr>
              <w:spacing w:after="0" w:line="22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B3345" w:rsidRDefault="00B2691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B3345" w:rsidRDefault="00B2691B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AB3345" w:rsidRDefault="00B2691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AB3345" w:rsidRDefault="00AB334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tabs>
                <w:tab w:val="center" w:pos="13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ДА, наведите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који: </w:t>
            </w: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желите, наведете да ли припадате некој националној мањини и којој?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tabs>
                <w:tab w:val="center" w:pos="28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B3345" w:rsidRDefault="00B2691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AB3345" w:rsidRDefault="00B2691B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AB3345">
            <w:pPr>
              <w:spacing w:after="0"/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AB3345">
            <w:pPr>
              <w:spacing w:after="0"/>
            </w:pP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42" w:line="22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наведени као услов за рад на радном месту): </w:t>
            </w:r>
          </w:p>
          <w:p w:rsidR="00AB3345" w:rsidRDefault="00B2691B">
            <w:pPr>
              <w:numPr>
                <w:ilvl w:val="0"/>
                <w:numId w:val="1"/>
              </w:numPr>
              <w:spacing w:after="43" w:line="22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B3345" w:rsidRDefault="00B2691B">
            <w:pPr>
              <w:numPr>
                <w:ilvl w:val="0"/>
                <w:numId w:val="1"/>
              </w:numPr>
              <w:spacing w:after="0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Сагласан сам да се подац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B33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AB3345" w:rsidRDefault="00B2691B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AB3345" w:rsidRDefault="00B2691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B3345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B3345" w:rsidRDefault="00B2691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B3345" w:rsidRDefault="00B2691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3345" w:rsidRDefault="00B2691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Сви изрази у овом обрасцу који су употребљени у мушком граматичком роду, односе се без разлике на </w:t>
      </w:r>
      <w:r>
        <w:rPr>
          <w:rFonts w:ascii="Times New Roman" w:eastAsia="Times New Roman" w:hAnsi="Times New Roman" w:cs="Times New Roman"/>
          <w:sz w:val="20"/>
        </w:rPr>
        <w:t>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AB3345" w:rsidRDefault="00AB3345"/>
    <w:p w:rsidR="00AB3345" w:rsidRDefault="00AB3345"/>
    <w:p w:rsidR="00AB3345" w:rsidRDefault="00AB3345"/>
    <w:p w:rsidR="00AB3345" w:rsidRDefault="00AB3345"/>
    <w:sectPr w:rsidR="00AB334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1B" w:rsidRDefault="00B2691B">
      <w:pPr>
        <w:spacing w:after="0"/>
      </w:pPr>
      <w:r>
        <w:separator/>
      </w:r>
    </w:p>
  </w:endnote>
  <w:endnote w:type="continuationSeparator" w:id="0">
    <w:p w:rsidR="00B2691B" w:rsidRDefault="00B26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1B" w:rsidRDefault="00B2691B">
      <w:pPr>
        <w:spacing w:after="0"/>
      </w:pPr>
      <w:r>
        <w:separator/>
      </w:r>
    </w:p>
  </w:footnote>
  <w:footnote w:type="continuationSeparator" w:id="0">
    <w:p w:rsidR="00B2691B" w:rsidRDefault="00B269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6CCA"/>
    <w:multiLevelType w:val="multilevel"/>
    <w:tmpl w:val="7C3EE35A"/>
    <w:lvl w:ilvl="0">
      <w:start w:val="1"/>
      <w:numFmt w:val="decimal"/>
      <w:lvlText w:val="%1)"/>
      <w:lvlJc w:val="left"/>
      <w:pPr>
        <w:ind w:left="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3345"/>
    <w:rsid w:val="00AB3345"/>
    <w:rsid w:val="00B2691B"/>
    <w:rsid w:val="00C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A5214-5148-465A-9444-A8C3C3FA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0" w:lineRule="auto"/>
    </w:pPr>
    <w:rPr>
      <w:rFonts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Saša Ilić</cp:lastModifiedBy>
  <cp:revision>2</cp:revision>
  <dcterms:created xsi:type="dcterms:W3CDTF">2021-09-07T13:31:00Z</dcterms:created>
  <dcterms:modified xsi:type="dcterms:W3CDTF">2021-09-07T13:31:00Z</dcterms:modified>
</cp:coreProperties>
</file>