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75" w:rsidRDefault="00171CEA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1 </w:t>
      </w:r>
    </w:p>
    <w:p w:rsidR="000E3E75" w:rsidRDefault="00171CE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3E75" w:rsidRDefault="00171CE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E3E75" w:rsidRDefault="00171C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3E75" w:rsidRDefault="00171C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ind w:left="180" w:right="169"/>
              <w:jc w:val="both"/>
            </w:pPr>
            <w:r>
              <w:rPr>
                <w:rFonts w:ascii="Times New Roman" w:hAnsi="Times New Roman" w:cs="Times New Roman"/>
                <w:lang/>
              </w:rPr>
              <w:t xml:space="preserve">2. Руководилац Групе, </w:t>
            </w:r>
            <w:r>
              <w:rPr>
                <w:rFonts w:ascii="Times New Roman" w:hAnsi="Times New Roman" w:cs="Times New Roman"/>
                <w:lang/>
              </w:rPr>
              <w:t>Групе за анализу буџета и буџетско рачуноводство, Одељење за буџет и финансијско управљање, Секретаријат Министарства  - 1 извршилац.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lang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lang/>
              </w:rPr>
              <w:t>у звању виши саветник</w:t>
            </w:r>
          </w:p>
          <w:p w:rsidR="000E3E75" w:rsidRDefault="000E3E75">
            <w:pPr>
              <w:spacing w:after="0"/>
              <w:ind w:left="1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Министарство грађевинарства, саобраћаја и </w:t>
            </w:r>
            <w:r>
              <w:rPr>
                <w:rFonts w:ascii="Times New Roman" w:hAnsi="Times New Roman" w:cs="Times New Roman"/>
                <w:b/>
                <w:lang/>
              </w:rPr>
              <w:t>инфраструктуре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0E3E75" w:rsidRDefault="000E3E75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0E3E75" w:rsidRDefault="000E3E75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0E3E75" w:rsidRDefault="000E3E75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          Секундарни (није обавезно)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E3E75" w:rsidRDefault="00171CEA">
            <w:pPr>
              <w:spacing w:after="45" w:line="228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0E3E75" w:rsidRDefault="00171CEA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0E3E75" w:rsidRDefault="00171CEA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општих функционалних компетенција, да ли желите да вам се те компетенције поново проверавају? </w:t>
            </w:r>
          </w:p>
          <w:p w:rsidR="000E3E75" w:rsidRDefault="00171CEA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E3E75" w:rsidRDefault="00171CE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E3E75" w:rsidRDefault="00171CE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E3E75" w:rsidRDefault="00171CEA">
            <w:pPr>
              <w:spacing w:after="0"/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0E3E75" w:rsidRDefault="00171CE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Струковне и академске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E3E75" w:rsidRDefault="00171CEA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0E3E75" w:rsidRDefault="00171CEA">
            <w:pPr>
              <w:spacing w:after="0" w:line="22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0E3E75" w:rsidRDefault="00171CE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E3E75" w:rsidRDefault="00171CEA">
            <w:pPr>
              <w:spacing w:after="0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Стручни 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171CE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171CE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171CEA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E3E75" w:rsidRDefault="000E3E75">
            <w:pPr>
              <w:spacing w:after="0"/>
            </w:pP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 w:line="22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ослобођен тестирања компетенције Дигитална писменост и </w:t>
            </w:r>
          </w:p>
          <w:p w:rsidR="000E3E75" w:rsidRDefault="00171CEA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оји сте приложили уместо тестовне провере.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0E3E75" w:rsidRDefault="00171CEA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E3E75" w:rsidRDefault="00171CEA">
            <w:pPr>
              <w:spacing w:after="1" w:line="22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>: Ако поседујете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0E3E75" w:rsidRDefault="00171CE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Комисија ће на основу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и/или професионалним областима)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tabs>
                <w:tab w:val="center" w:pos="7476"/>
                <w:tab w:val="center" w:pos="84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1" w:line="22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(на одређено, </w:t>
            </w:r>
          </w:p>
          <w:p w:rsidR="000E3E75" w:rsidRDefault="00171CEA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0E3E75" w:rsidRDefault="00171CEA">
            <w:pPr>
              <w:spacing w:after="0" w:line="22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0E3E75" w:rsidRDefault="00171CEA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0E3E75" w:rsidRDefault="00171CEA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које сте обављали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E3E75" w:rsidRDefault="00171CEA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E3E75" w:rsidRDefault="000E3E7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tabs>
                <w:tab w:val="center" w:pos="1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Добровољна изјава 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 некој националној мањини и којој?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tabs>
                <w:tab w:val="center" w:pos="28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0E3E75" w:rsidRDefault="00171CE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Преко пријатеља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јединица органа – претходни конкурс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E3E75" w:rsidRDefault="00171CEA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0E3E75">
            <w:pPr>
              <w:spacing w:after="0"/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0E3E75">
            <w:pPr>
              <w:spacing w:after="0"/>
            </w:pP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42" w:line="22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Закружите начин на који желите 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E3E75" w:rsidRDefault="00171CEA">
            <w:pPr>
              <w:numPr>
                <w:ilvl w:val="0"/>
                <w:numId w:val="1"/>
              </w:numPr>
              <w:spacing w:after="43" w:line="22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E3E75" w:rsidRDefault="00171CEA">
            <w:pPr>
              <w:numPr>
                <w:ilvl w:val="0"/>
                <w:numId w:val="1"/>
              </w:numPr>
              <w:spacing w:after="0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Сагласан сам да се подаци о мени могу обрађивати за потребе спровође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E3E7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E3E75" w:rsidRDefault="00171CEA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E3E75" w:rsidRDefault="00171CE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0E3E75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E3E75" w:rsidRDefault="00171CEA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E3E75" w:rsidRDefault="00171CE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3E75" w:rsidRDefault="00171C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0E3E75" w:rsidRDefault="000E3E75"/>
    <w:p w:rsidR="000E3E75" w:rsidRDefault="000E3E75"/>
    <w:p w:rsidR="000E3E75" w:rsidRDefault="000E3E75"/>
    <w:p w:rsidR="000E3E75" w:rsidRDefault="000E3E75"/>
    <w:sectPr w:rsidR="000E3E7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EA" w:rsidRDefault="00171CEA">
      <w:pPr>
        <w:spacing w:after="0"/>
      </w:pPr>
      <w:r>
        <w:separator/>
      </w:r>
    </w:p>
  </w:endnote>
  <w:endnote w:type="continuationSeparator" w:id="0">
    <w:p w:rsidR="00171CEA" w:rsidRDefault="00171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EA" w:rsidRDefault="00171CEA">
      <w:pPr>
        <w:spacing w:after="0"/>
      </w:pPr>
      <w:r>
        <w:separator/>
      </w:r>
    </w:p>
  </w:footnote>
  <w:footnote w:type="continuationSeparator" w:id="0">
    <w:p w:rsidR="00171CEA" w:rsidRDefault="00171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93A"/>
    <w:multiLevelType w:val="multilevel"/>
    <w:tmpl w:val="F61C382A"/>
    <w:lvl w:ilvl="0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3E75"/>
    <w:rsid w:val="00097B30"/>
    <w:rsid w:val="000E3E75"/>
    <w:rsid w:val="001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4A62-4268-4EC8-BF39-34A2C73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0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Saša Ilić</cp:lastModifiedBy>
  <cp:revision>2</cp:revision>
  <dcterms:created xsi:type="dcterms:W3CDTF">2021-09-09T12:48:00Z</dcterms:created>
  <dcterms:modified xsi:type="dcterms:W3CDTF">2021-09-09T12:48:00Z</dcterms:modified>
</cp:coreProperties>
</file>